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1A4CD1" w:rsidP="001A4C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>CZ.03.1.51/0.0/0.0/19</w:t>
            </w:r>
            <w:r>
              <w:softHyphen/>
              <w:t>_</w:t>
            </w:r>
            <w:bookmarkStart w:id="0" w:name="_GoBack"/>
            <w:bookmarkEnd w:id="0"/>
            <w:r>
              <w:t>101</w:t>
            </w:r>
            <w:r w:rsidR="005A305A">
              <w:t>/00</w:t>
            </w:r>
            <w:r>
              <w:t>16240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5A305A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Motýlek</w:t>
            </w:r>
            <w:r w:rsidR="001A4CD1">
              <w:rPr>
                <w:rFonts w:ascii="Arial" w:hAnsi="Arial" w:cs="Arial"/>
                <w:sz w:val="20"/>
                <w:szCs w:val="20"/>
              </w:rPr>
              <w:t xml:space="preserve"> II.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5A305A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Mateřské centrum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Bělásek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 xml:space="preserve">včetně žen na mateřské </w:t>
            </w:r>
            <w:proofErr w:type="gramStart"/>
            <w:r w:rsidRPr="00504EF3">
              <w:rPr>
                <w:rFonts w:ascii="Arial" w:hAnsi="Arial" w:cs="Arial"/>
                <w:sz w:val="20"/>
              </w:rPr>
              <w:t>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</w:t>
            </w:r>
            <w:proofErr w:type="gramEnd"/>
            <w:r w:rsidRPr="00504EF3">
              <w:rPr>
                <w:rFonts w:ascii="Arial" w:hAnsi="Arial" w:cs="Arial"/>
                <w:sz w:val="20"/>
              </w:rPr>
              <w:t xml:space="preserve">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3EFD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FD" w:rsidRDefault="004C3EFD" w:rsidP="00744469">
      <w:pPr>
        <w:spacing w:after="0"/>
      </w:pPr>
      <w:r>
        <w:separator/>
      </w:r>
    </w:p>
  </w:endnote>
  <w:endnote w:type="continuationSeparator" w:id="0">
    <w:p w:rsidR="004C3EFD" w:rsidRDefault="004C3EF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4CD1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1A4CD1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4CD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A4CD1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FD" w:rsidRDefault="004C3EFD" w:rsidP="00744469">
      <w:pPr>
        <w:spacing w:after="0"/>
      </w:pPr>
      <w:r>
        <w:separator/>
      </w:r>
    </w:p>
  </w:footnote>
  <w:footnote w:type="continuationSeparator" w:id="0">
    <w:p w:rsidR="004C3EFD" w:rsidRDefault="004C3EFD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A4CD1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43760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3EFD"/>
    <w:rsid w:val="004C721F"/>
    <w:rsid w:val="004D73F0"/>
    <w:rsid w:val="004E5D87"/>
    <w:rsid w:val="00512C01"/>
    <w:rsid w:val="00531BD3"/>
    <w:rsid w:val="00536184"/>
    <w:rsid w:val="00536CEE"/>
    <w:rsid w:val="00543B40"/>
    <w:rsid w:val="0055203F"/>
    <w:rsid w:val="00556F01"/>
    <w:rsid w:val="0056663D"/>
    <w:rsid w:val="00567C05"/>
    <w:rsid w:val="00573732"/>
    <w:rsid w:val="00597371"/>
    <w:rsid w:val="00597E60"/>
    <w:rsid w:val="005A305A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5D97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0C0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66C11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CCBA-7818-42D7-A83F-4A7EB8E4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4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2016-08-19T13:09:00Z</dcterms:created>
  <dcterms:modified xsi:type="dcterms:W3CDTF">2020-04-22T06:39:00Z</dcterms:modified>
</cp:coreProperties>
</file>